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C4" w:rsidRPr="00E95583" w:rsidRDefault="00DE6928" w:rsidP="00DE6928">
      <w:pPr>
        <w:pStyle w:val="TAMHuvudrubrik"/>
        <w:rPr>
          <w:sz w:val="36"/>
          <w:szCs w:val="36"/>
        </w:rPr>
      </w:pPr>
      <w:bookmarkStart w:id="0" w:name="_GoBack"/>
      <w:bookmarkEnd w:id="0"/>
      <w:r w:rsidRPr="00E95583">
        <w:rPr>
          <w:sz w:val="36"/>
          <w:szCs w:val="36"/>
        </w:rPr>
        <w:t>LEVERANSREVERSAL</w:t>
      </w:r>
    </w:p>
    <w:p w:rsidR="00DE6928" w:rsidRDefault="00DE6928" w:rsidP="00DE6928">
      <w:pPr>
        <w:pStyle w:val="TAMKorttext"/>
        <w:rPr>
          <w:sz w:val="20"/>
          <w:szCs w:val="20"/>
        </w:rPr>
      </w:pPr>
    </w:p>
    <w:p w:rsidR="00E95583" w:rsidRDefault="00E95583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  <w:r w:rsidRPr="00DE6928">
        <w:rPr>
          <w:sz w:val="20"/>
          <w:szCs w:val="20"/>
        </w:rPr>
        <w:t xml:space="preserve">Vi överlämnar till TAM-Arkiv som deposition handlingar enligt bifogade förteckning </w:t>
      </w:r>
      <w:r w:rsidR="007674BC">
        <w:rPr>
          <w:sz w:val="20"/>
          <w:szCs w:val="20"/>
        </w:rPr>
        <w:br/>
      </w:r>
      <w:r w:rsidRPr="00DE6928">
        <w:rPr>
          <w:sz w:val="20"/>
          <w:szCs w:val="20"/>
        </w:rPr>
        <w:t>och medger att TAM-Arkiv verkställer eventuellt erforderlig gallring.</w:t>
      </w:r>
    </w:p>
    <w:p w:rsidR="00DE6928" w:rsidRDefault="00DE6928" w:rsidP="00DE6928">
      <w:pPr>
        <w:pStyle w:val="TAMKorttext"/>
      </w:pPr>
    </w:p>
    <w:p w:rsidR="00DE6928" w:rsidRDefault="00DE6928" w:rsidP="00DE6928">
      <w:pPr>
        <w:pStyle w:val="TAMKorttext"/>
      </w:pPr>
    </w:p>
    <w:p w:rsidR="00DE6928" w:rsidRDefault="00DE6928" w:rsidP="00DE6928">
      <w:pPr>
        <w:pStyle w:val="TAMKorttext"/>
      </w:pPr>
    </w:p>
    <w:p w:rsidR="00E95583" w:rsidRDefault="00E95583" w:rsidP="00DE6928">
      <w:pPr>
        <w:pStyle w:val="TAMKorttext"/>
      </w:pPr>
    </w:p>
    <w:p w:rsidR="00DE6928" w:rsidRDefault="00DE6928" w:rsidP="00DE6928">
      <w:pPr>
        <w:pStyle w:val="TAMKorttext"/>
      </w:pPr>
      <w:r>
        <w:t>___________________________________________</w:t>
      </w: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Ort och datum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Pr="0000065B" w:rsidRDefault="00DE6928" w:rsidP="00DE6928">
      <w:pPr>
        <w:pStyle w:val="TAMKorttext"/>
        <w:rPr>
          <w:sz w:val="20"/>
        </w:rPr>
      </w:pPr>
      <w:r w:rsidRPr="0000065B">
        <w:rPr>
          <w:sz w:val="20"/>
        </w:rPr>
        <w:t>___________________________________________________</w:t>
      </w:r>
    </w:p>
    <w:p w:rsidR="00DE6928" w:rsidRPr="0000065B" w:rsidRDefault="00DE6928" w:rsidP="00DE6928">
      <w:pPr>
        <w:pStyle w:val="TAMKorttext"/>
        <w:rPr>
          <w:sz w:val="20"/>
        </w:rPr>
      </w:pPr>
      <w:r w:rsidRPr="0000065B">
        <w:rPr>
          <w:sz w:val="20"/>
        </w:rPr>
        <w:t>Medlemsorganisation (eller annan deponent)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</w:t>
      </w: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Namnteckning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___________________________________________________</w:t>
      </w: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Namnförtydligande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___________________________________________________</w:t>
      </w: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Telefonnummer (till kontaktperson)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___________________________________________________</w:t>
      </w:r>
    </w:p>
    <w:p w:rsidR="00DE6928" w:rsidRDefault="00DE6928" w:rsidP="00DE6928">
      <w:pPr>
        <w:pStyle w:val="TAMKorttext"/>
        <w:rPr>
          <w:sz w:val="20"/>
        </w:rPr>
      </w:pPr>
      <w:r>
        <w:rPr>
          <w:sz w:val="20"/>
        </w:rPr>
        <w:t>Kontaktpersonens e-postadress eller postadress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</w:rPr>
      </w:pPr>
    </w:p>
    <w:p w:rsidR="00DE6928" w:rsidRPr="00DE6928" w:rsidRDefault="00DE6928" w:rsidP="00DE6928">
      <w:pPr>
        <w:pStyle w:val="TAMKorttext"/>
        <w:rPr>
          <w:b/>
          <w:sz w:val="20"/>
          <w:szCs w:val="20"/>
        </w:rPr>
      </w:pPr>
      <w:r w:rsidRPr="00DE6928">
        <w:rPr>
          <w:b/>
          <w:sz w:val="20"/>
          <w:szCs w:val="20"/>
        </w:rPr>
        <w:t>Ifylles av TAM-Arkiv</w:t>
      </w:r>
    </w:p>
    <w:p w:rsidR="00DE6928" w:rsidRDefault="00DE6928" w:rsidP="00DE6928">
      <w:pPr>
        <w:pStyle w:val="TAMKorttext"/>
        <w:rPr>
          <w:sz w:val="20"/>
        </w:rPr>
      </w:pPr>
    </w:p>
    <w:p w:rsidR="00DE6928" w:rsidRDefault="00DE6928" w:rsidP="00DE6928">
      <w:pPr>
        <w:pStyle w:val="TAMKorttext"/>
        <w:rPr>
          <w:sz w:val="20"/>
          <w:szCs w:val="20"/>
        </w:rPr>
      </w:pPr>
      <w:r>
        <w:rPr>
          <w:sz w:val="20"/>
          <w:szCs w:val="20"/>
        </w:rPr>
        <w:t xml:space="preserve">Mottagandet erkännes </w:t>
      </w:r>
    </w:p>
    <w:p w:rsidR="00DE6928" w:rsidRDefault="00DE6928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  <w:r w:rsidRPr="00DE6928">
        <w:rPr>
          <w:sz w:val="20"/>
          <w:szCs w:val="20"/>
        </w:rPr>
        <w:t>Stockholm, den ______________________________</w:t>
      </w:r>
    </w:p>
    <w:p w:rsidR="00DE6928" w:rsidRPr="00DE6928" w:rsidRDefault="00DE6928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  <w:r w:rsidRPr="00DE6928">
        <w:rPr>
          <w:sz w:val="20"/>
          <w:szCs w:val="20"/>
        </w:rPr>
        <w:t>___________________________________________</w:t>
      </w:r>
    </w:p>
    <w:p w:rsidR="00DE6928" w:rsidRPr="00DE6928" w:rsidRDefault="00DE6928" w:rsidP="00DE6928">
      <w:pPr>
        <w:pStyle w:val="TAMKorttext"/>
        <w:rPr>
          <w:sz w:val="20"/>
          <w:szCs w:val="20"/>
        </w:rPr>
      </w:pPr>
      <w:r w:rsidRPr="00DE6928">
        <w:rPr>
          <w:sz w:val="20"/>
          <w:szCs w:val="20"/>
        </w:rPr>
        <w:t>Namnteckning</w:t>
      </w:r>
    </w:p>
    <w:p w:rsidR="00DE6928" w:rsidRPr="00DE6928" w:rsidRDefault="00DE6928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</w:p>
    <w:p w:rsidR="00DE6928" w:rsidRPr="00DE6928" w:rsidRDefault="00DE6928" w:rsidP="00DE6928">
      <w:pPr>
        <w:pStyle w:val="TAMKorttext"/>
        <w:rPr>
          <w:sz w:val="20"/>
          <w:szCs w:val="20"/>
        </w:rPr>
      </w:pPr>
      <w:r w:rsidRPr="00DE6928">
        <w:rPr>
          <w:sz w:val="20"/>
          <w:szCs w:val="20"/>
        </w:rPr>
        <w:t>___________________________________________________</w:t>
      </w:r>
    </w:p>
    <w:p w:rsidR="00C96CDD" w:rsidRPr="00DE6928" w:rsidRDefault="00DE6928" w:rsidP="00DE6928">
      <w:pPr>
        <w:pStyle w:val="TAMKorttext"/>
        <w:rPr>
          <w:sz w:val="20"/>
          <w:szCs w:val="20"/>
        </w:rPr>
      </w:pPr>
      <w:r>
        <w:rPr>
          <w:sz w:val="20"/>
          <w:szCs w:val="20"/>
        </w:rPr>
        <w:t>Namnförtydligande</w:t>
      </w:r>
    </w:p>
    <w:p w:rsidR="00C96CDD" w:rsidRPr="00DE6928" w:rsidRDefault="00C96CDD" w:rsidP="00DE6928">
      <w:pPr>
        <w:pStyle w:val="TAMKorttext"/>
        <w:rPr>
          <w:sz w:val="20"/>
          <w:szCs w:val="20"/>
        </w:rPr>
      </w:pPr>
    </w:p>
    <w:p w:rsidR="00C96CDD" w:rsidRPr="00DE6928" w:rsidRDefault="00C96CDD" w:rsidP="00DE6928">
      <w:pPr>
        <w:pStyle w:val="TAMKorttext"/>
        <w:rPr>
          <w:sz w:val="20"/>
          <w:szCs w:val="20"/>
        </w:rPr>
      </w:pPr>
    </w:p>
    <w:p w:rsidR="00C96CDD" w:rsidRPr="00C96CDD" w:rsidRDefault="00C96CDD" w:rsidP="00DE6928">
      <w:pPr>
        <w:pStyle w:val="TAMKorttext"/>
        <w:rPr>
          <w:lang w:val="en-US"/>
        </w:rPr>
      </w:pPr>
    </w:p>
    <w:p w:rsidR="00C96CDD" w:rsidRPr="00C96CDD" w:rsidRDefault="00C96CDD" w:rsidP="00DE6928">
      <w:pPr>
        <w:pStyle w:val="TAMKorttext"/>
        <w:rPr>
          <w:lang w:val="en-US"/>
        </w:rPr>
      </w:pPr>
    </w:p>
    <w:p w:rsidR="00C96CDD" w:rsidRPr="00C96CDD" w:rsidRDefault="00C96CDD" w:rsidP="00DE6928">
      <w:pPr>
        <w:pStyle w:val="TAMKorttext"/>
        <w:rPr>
          <w:lang w:val="en-US"/>
        </w:rPr>
      </w:pPr>
    </w:p>
    <w:p w:rsidR="00C96CDD" w:rsidRPr="00C96CDD" w:rsidRDefault="00C96CDD" w:rsidP="00DE6928">
      <w:pPr>
        <w:pStyle w:val="TAMKorttext"/>
        <w:rPr>
          <w:lang w:val="en-US"/>
        </w:rPr>
      </w:pPr>
    </w:p>
    <w:p w:rsidR="00C96CDD" w:rsidRPr="00C96CDD" w:rsidRDefault="00C96CDD" w:rsidP="00DE6928">
      <w:pPr>
        <w:pStyle w:val="TAMKorttext"/>
        <w:rPr>
          <w:lang w:val="en-US"/>
        </w:rPr>
      </w:pPr>
    </w:p>
    <w:p w:rsidR="00C96CDD" w:rsidRDefault="00C96CDD" w:rsidP="00DE6928">
      <w:pPr>
        <w:pStyle w:val="TAMKorttext"/>
        <w:rPr>
          <w:lang w:val="en-US"/>
        </w:rPr>
      </w:pPr>
    </w:p>
    <w:p w:rsidR="00DE6928" w:rsidRDefault="00DE6928" w:rsidP="00DE6928">
      <w:pPr>
        <w:rPr>
          <w:b/>
        </w:rPr>
      </w:pPr>
      <w:r w:rsidRPr="00DE6928">
        <w:rPr>
          <w:rStyle w:val="TAMUnderrubrikChar"/>
          <w:color w:val="auto"/>
          <w:sz w:val="24"/>
          <w:szCs w:val="24"/>
        </w:rPr>
        <w:t>ARKIVBILDARE:</w:t>
      </w:r>
      <w:r>
        <w:rPr>
          <w:b/>
        </w:rPr>
        <w:t xml:space="preserve"> ____________________________________________________</w:t>
      </w:r>
    </w:p>
    <w:p w:rsidR="00DE6928" w:rsidRDefault="00DE6928" w:rsidP="00DE69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3225"/>
        <w:gridCol w:w="1841"/>
        <w:gridCol w:w="4136"/>
      </w:tblGrid>
      <w:tr w:rsidR="00DE6928" w:rsidRPr="00EA5218" w:rsidTr="007674BC">
        <w:trPr>
          <w:trHeight w:val="290"/>
        </w:trPr>
        <w:tc>
          <w:tcPr>
            <w:tcW w:w="3227" w:type="dxa"/>
            <w:vAlign w:val="center"/>
          </w:tcPr>
          <w:p w:rsidR="00DE6928" w:rsidRPr="00E95583" w:rsidRDefault="00DE6928" w:rsidP="00DE6928">
            <w:pPr>
              <w:rPr>
                <w:rFonts w:ascii="Myriad Pro" w:hAnsi="Myriad Pro"/>
                <w:b/>
              </w:rPr>
            </w:pPr>
            <w:r w:rsidRPr="00E95583">
              <w:rPr>
                <w:rFonts w:ascii="Myriad Pro" w:hAnsi="Myriad Pro"/>
                <w:b/>
              </w:rPr>
              <w:t>Volymbeteckning</w:t>
            </w:r>
          </w:p>
        </w:tc>
        <w:tc>
          <w:tcPr>
            <w:tcW w:w="1843" w:type="dxa"/>
            <w:vAlign w:val="center"/>
          </w:tcPr>
          <w:p w:rsidR="00DE6928" w:rsidRPr="00E95583" w:rsidRDefault="00DE6928" w:rsidP="00DE6928">
            <w:pPr>
              <w:rPr>
                <w:rFonts w:ascii="Myriad Pro" w:hAnsi="Myriad Pro"/>
                <w:b/>
              </w:rPr>
            </w:pPr>
            <w:r w:rsidRPr="00E95583">
              <w:rPr>
                <w:rFonts w:ascii="Myriad Pro" w:hAnsi="Myriad Pro"/>
                <w:b/>
              </w:rPr>
              <w:t>Tid</w:t>
            </w:r>
          </w:p>
        </w:tc>
        <w:tc>
          <w:tcPr>
            <w:tcW w:w="4141" w:type="dxa"/>
            <w:vAlign w:val="center"/>
          </w:tcPr>
          <w:p w:rsidR="00DE6928" w:rsidRPr="00E95583" w:rsidRDefault="00DE6928" w:rsidP="00DE6928">
            <w:pPr>
              <w:rPr>
                <w:rFonts w:ascii="Myriad Pro" w:hAnsi="Myriad Pro"/>
                <w:b/>
              </w:rPr>
            </w:pPr>
            <w:r w:rsidRPr="00E95583">
              <w:rPr>
                <w:rFonts w:ascii="Myriad Pro" w:hAnsi="Myriad Pro"/>
                <w:b/>
              </w:rPr>
              <w:t>Innehåll</w:t>
            </w:r>
          </w:p>
        </w:tc>
      </w:tr>
      <w:tr w:rsidR="00DE6928" w:rsidRPr="00EA5218" w:rsidTr="007674BC">
        <w:trPr>
          <w:trHeight w:val="10874"/>
        </w:trPr>
        <w:tc>
          <w:tcPr>
            <w:tcW w:w="3227" w:type="dxa"/>
          </w:tcPr>
          <w:p w:rsidR="00DE6928" w:rsidRPr="00EA5218" w:rsidRDefault="00DE6928" w:rsidP="00547AB8">
            <w:pPr>
              <w:rPr>
                <w:b/>
              </w:rPr>
            </w:pPr>
          </w:p>
        </w:tc>
        <w:tc>
          <w:tcPr>
            <w:tcW w:w="1843" w:type="dxa"/>
          </w:tcPr>
          <w:p w:rsidR="00DE6928" w:rsidRPr="00EA5218" w:rsidRDefault="00DE6928" w:rsidP="00547AB8">
            <w:pPr>
              <w:rPr>
                <w:b/>
              </w:rPr>
            </w:pPr>
          </w:p>
        </w:tc>
        <w:tc>
          <w:tcPr>
            <w:tcW w:w="4141" w:type="dxa"/>
          </w:tcPr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  <w:p w:rsidR="00DE6928" w:rsidRPr="00EA5218" w:rsidRDefault="00DE6928" w:rsidP="00547AB8">
            <w:pPr>
              <w:rPr>
                <w:b/>
              </w:rPr>
            </w:pPr>
          </w:p>
        </w:tc>
      </w:tr>
    </w:tbl>
    <w:p w:rsidR="00DB3523" w:rsidRPr="00C96CDD" w:rsidRDefault="00C96CDD" w:rsidP="00DE6928">
      <w:pPr>
        <w:pStyle w:val="TAMKorttext"/>
        <w:rPr>
          <w:lang w:val="en-US"/>
        </w:rPr>
      </w:pPr>
      <w:r>
        <w:rPr>
          <w:lang w:val="en-US"/>
        </w:rPr>
        <w:tab/>
      </w:r>
    </w:p>
    <w:sectPr w:rsidR="00DB3523" w:rsidRPr="00C96CDD" w:rsidSect="00EF7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6" w:bottom="1134" w:left="1418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0F" w:rsidRDefault="00C5460F" w:rsidP="00184074">
      <w:pPr>
        <w:spacing w:after="0" w:line="240" w:lineRule="auto"/>
      </w:pPr>
      <w:r>
        <w:separator/>
      </w:r>
    </w:p>
  </w:endnote>
  <w:endnote w:type="continuationSeparator" w:id="0">
    <w:p w:rsidR="00C5460F" w:rsidRDefault="00C5460F" w:rsidP="0018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8" w:rsidRDefault="003A44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52" w:rsidRDefault="001F146C" w:rsidP="00EF7C79">
    <w:pPr>
      <w:pStyle w:val="Sidfot"/>
      <w:tabs>
        <w:tab w:val="left" w:pos="255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3355A88" wp14:editId="10DF018E">
          <wp:simplePos x="0" y="0"/>
          <wp:positionH relativeFrom="margin">
            <wp:posOffset>-450215</wp:posOffset>
          </wp:positionH>
          <wp:positionV relativeFrom="paragraph">
            <wp:posOffset>181292</wp:posOffset>
          </wp:positionV>
          <wp:extent cx="2430000" cy="450000"/>
          <wp:effectExtent l="0" t="0" r="0" b="7620"/>
          <wp:wrapNone/>
          <wp:docPr id="106" name="Bildobjekt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liggande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252">
      <w:tab/>
    </w:r>
    <w:r w:rsidR="00EF7C79">
      <w:tab/>
    </w:r>
    <w:r w:rsidR="009A3252">
      <w:tab/>
    </w:r>
  </w:p>
  <w:p w:rsidR="009A3252" w:rsidRDefault="00C96CDD" w:rsidP="00C96CDD">
    <w:pPr>
      <w:pStyle w:val="TAMKorttext"/>
      <w:tabs>
        <w:tab w:val="clear" w:pos="5529"/>
        <w:tab w:val="left" w:pos="3828"/>
      </w:tabs>
    </w:pPr>
    <w:r>
      <w:tab/>
    </w:r>
  </w:p>
  <w:p w:rsidR="00184074" w:rsidRDefault="009A3252" w:rsidP="00260E9E">
    <w:pPr>
      <w:pStyle w:val="TAMKorttext"/>
      <w:tabs>
        <w:tab w:val="clear" w:pos="5529"/>
        <w:tab w:val="clear" w:pos="9072"/>
        <w:tab w:val="left" w:pos="3402"/>
        <w:tab w:val="right" w:pos="9214"/>
      </w:tabs>
    </w:pPr>
    <w:r>
      <w:tab/>
    </w:r>
    <w:r w:rsidR="00C96CDD" w:rsidRPr="00062C3A">
      <w:rPr>
        <w:sz w:val="16"/>
        <w:szCs w:val="16"/>
      </w:rPr>
      <w:t>Grindstuvägen 48-50,  167 33 Bromma</w:t>
    </w:r>
    <w:r w:rsidR="00062C3A" w:rsidRPr="00062C3A">
      <w:rPr>
        <w:sz w:val="16"/>
        <w:szCs w:val="16"/>
      </w:rPr>
      <w:t>,  08-54 54 15 60</w:t>
    </w:r>
    <w:r w:rsidR="00734784"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5460F">
      <w:rPr>
        <w:noProof/>
      </w:rPr>
      <w:t>2</w:t>
    </w:r>
    <w:r>
      <w:fldChar w:fldCharType="end"/>
    </w:r>
    <w:r>
      <w:t xml:space="preserve"> (</w:t>
    </w:r>
    <w:r w:rsidR="00C5460F">
      <w:fldChar w:fldCharType="begin"/>
    </w:r>
    <w:r w:rsidR="00C5460F">
      <w:instrText xml:space="preserve"> NUMPAGES  \* Arabic  \* MERGEFORMAT </w:instrText>
    </w:r>
    <w:r w:rsidR="00C5460F">
      <w:fldChar w:fldCharType="separate"/>
    </w:r>
    <w:r w:rsidR="00C5460F">
      <w:rPr>
        <w:noProof/>
      </w:rPr>
      <w:t>2</w:t>
    </w:r>
    <w:r w:rsidR="00C5460F">
      <w:rPr>
        <w:noProof/>
      </w:rPr>
      <w:fldChar w:fldCharType="end"/>
    </w:r>
    <w:r>
      <w:t>)</w:t>
    </w:r>
  </w:p>
  <w:p w:rsidR="00EF7C79" w:rsidRPr="00EF7C79" w:rsidRDefault="00EF7C79" w:rsidP="00260E9E">
    <w:pPr>
      <w:pStyle w:val="TAMKorttext"/>
      <w:tabs>
        <w:tab w:val="clear" w:pos="5529"/>
        <w:tab w:val="clear" w:pos="9072"/>
        <w:tab w:val="left" w:pos="3402"/>
        <w:tab w:val="right" w:pos="9214"/>
      </w:tabs>
      <w:rPr>
        <w:rFonts w:ascii="Minion Pro" w:hAnsi="Minion Pro"/>
        <w:sz w:val="24"/>
        <w:szCs w:val="24"/>
      </w:rPr>
    </w:pPr>
    <w:r w:rsidRPr="00EF7C79">
      <w:rPr>
        <w:rFonts w:ascii="Minion Pro" w:hAnsi="Minion Pro"/>
        <w:sz w:val="24"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9F" w:rsidRPr="0084329F" w:rsidRDefault="0084329F" w:rsidP="0084329F">
    <w:pPr>
      <w:pStyle w:val="TAMKorttext"/>
      <w:tabs>
        <w:tab w:val="clear" w:pos="5529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D6679CE" wp14:editId="5F5BCCFE">
          <wp:simplePos x="0" y="0"/>
          <wp:positionH relativeFrom="margin">
            <wp:posOffset>-450215</wp:posOffset>
          </wp:positionH>
          <wp:positionV relativeFrom="paragraph">
            <wp:posOffset>180340</wp:posOffset>
          </wp:positionV>
          <wp:extent cx="2430000" cy="450000"/>
          <wp:effectExtent l="0" t="0" r="0" b="7620"/>
          <wp:wrapNone/>
          <wp:docPr id="107" name="Bildobjekt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liggande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4329F">
      <w:rPr>
        <w:rFonts w:ascii="Minion Pro" w:hAnsi="Minion Pro"/>
        <w:sz w:val="24"/>
        <w:szCs w:val="24"/>
      </w:rPr>
      <w:t xml:space="preserve"> </w:t>
    </w:r>
    <w:r w:rsidRPr="0084329F">
      <w:rPr>
        <w:sz w:val="24"/>
        <w:szCs w:val="24"/>
      </w:rPr>
      <w:tab/>
    </w:r>
  </w:p>
  <w:p w:rsidR="0084329F" w:rsidRDefault="0084329F" w:rsidP="0084329F">
    <w:pPr>
      <w:pStyle w:val="TAMKorttext"/>
      <w:tabs>
        <w:tab w:val="clear" w:pos="5529"/>
        <w:tab w:val="clear" w:pos="9072"/>
        <w:tab w:val="left" w:pos="3402"/>
        <w:tab w:val="right" w:pos="9214"/>
      </w:tabs>
    </w:pPr>
    <w:r>
      <w:tab/>
    </w:r>
  </w:p>
  <w:p w:rsidR="0084329F" w:rsidRPr="00184074" w:rsidRDefault="0084329F" w:rsidP="0084329F">
    <w:pPr>
      <w:pStyle w:val="TAMKorttext"/>
      <w:tabs>
        <w:tab w:val="clear" w:pos="5529"/>
        <w:tab w:val="clear" w:pos="9072"/>
        <w:tab w:val="left" w:pos="3402"/>
        <w:tab w:val="right" w:pos="9214"/>
      </w:tabs>
    </w:pPr>
    <w:r>
      <w:tab/>
    </w:r>
    <w:r w:rsidRPr="00062C3A">
      <w:rPr>
        <w:sz w:val="16"/>
        <w:szCs w:val="16"/>
      </w:rPr>
      <w:t>Grindstuvägen 48-50,  167 33 Bromma,  08-54 54 15 60</w:t>
    </w:r>
    <w:r>
      <w:rPr>
        <w:sz w:val="16"/>
        <w:szCs w:val="16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5460F">
      <w:rPr>
        <w:noProof/>
      </w:rPr>
      <w:t>1</w:t>
    </w:r>
    <w:r>
      <w:fldChar w:fldCharType="end"/>
    </w:r>
    <w:r>
      <w:t xml:space="preserve"> (</w:t>
    </w:r>
    <w:r w:rsidR="00C5460F">
      <w:fldChar w:fldCharType="begin"/>
    </w:r>
    <w:r w:rsidR="00C5460F">
      <w:instrText xml:space="preserve"> NUMPAGES  \* Arabic  \* MERGEFORMAT </w:instrText>
    </w:r>
    <w:r w:rsidR="00C5460F">
      <w:fldChar w:fldCharType="separate"/>
    </w:r>
    <w:r w:rsidR="00C5460F">
      <w:rPr>
        <w:noProof/>
      </w:rPr>
      <w:t>1</w:t>
    </w:r>
    <w:r w:rsidR="00C5460F">
      <w:rPr>
        <w:noProof/>
      </w:rPr>
      <w:fldChar w:fldCharType="end"/>
    </w:r>
    <w:r>
      <w:t>)</w:t>
    </w:r>
  </w:p>
  <w:p w:rsidR="0084329F" w:rsidRDefault="0084329F" w:rsidP="0084329F">
    <w:pPr>
      <w:pStyle w:val="Sidfot"/>
      <w:tabs>
        <w:tab w:val="clear" w:pos="4536"/>
        <w:tab w:val="clear" w:pos="9072"/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0F" w:rsidRDefault="00C5460F" w:rsidP="00184074">
      <w:pPr>
        <w:spacing w:after="0" w:line="240" w:lineRule="auto"/>
      </w:pPr>
      <w:r>
        <w:separator/>
      </w:r>
    </w:p>
  </w:footnote>
  <w:footnote w:type="continuationSeparator" w:id="0">
    <w:p w:rsidR="00C5460F" w:rsidRDefault="00C5460F" w:rsidP="0018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8" w:rsidRDefault="003A448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D" w:rsidRDefault="00C96CDD" w:rsidP="00C96CDD">
    <w:pPr>
      <w:pStyle w:val="TAMKorttext"/>
      <w:tabs>
        <w:tab w:val="clear" w:pos="5529"/>
      </w:tabs>
    </w:pPr>
  </w:p>
  <w:p w:rsidR="00B747FF" w:rsidRDefault="00B747FF" w:rsidP="00C96CDD">
    <w:pPr>
      <w:pStyle w:val="TAMKorttext"/>
      <w:tabs>
        <w:tab w:val="clear" w:pos="5529"/>
        <w:tab w:val="left" w:pos="5387"/>
        <w:tab w:val="left" w:pos="60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8" w:rsidRDefault="003A4488" w:rsidP="003A4488">
    <w:pPr>
      <w:pStyle w:val="Sidhuvud"/>
      <w:tabs>
        <w:tab w:val="left" w:pos="7230"/>
        <w:tab w:val="left" w:pos="8222"/>
      </w:tabs>
      <w:rPr>
        <w:rFonts w:ascii="Gotham Book" w:hAnsi="Gotham Book"/>
        <w:sz w:val="18"/>
        <w:szCs w:val="18"/>
      </w:rPr>
    </w:pPr>
    <w:r>
      <w:tab/>
    </w:r>
    <w:r>
      <w:tab/>
    </w:r>
    <w:r w:rsidRPr="003A4488">
      <w:rPr>
        <w:rFonts w:ascii="Gotham Book" w:hAnsi="Gotham Book"/>
        <w:b/>
        <w:sz w:val="18"/>
        <w:szCs w:val="18"/>
      </w:rPr>
      <w:t>Process:</w:t>
    </w:r>
    <w:r>
      <w:rPr>
        <w:rFonts w:ascii="Gotham Book" w:hAnsi="Gotham Book"/>
        <w:sz w:val="18"/>
        <w:szCs w:val="18"/>
      </w:rPr>
      <w:t xml:space="preserve"> </w:t>
    </w:r>
    <w:r>
      <w:rPr>
        <w:rFonts w:ascii="Gotham Book" w:hAnsi="Gotham Book"/>
        <w:sz w:val="18"/>
        <w:szCs w:val="18"/>
      </w:rPr>
      <w:tab/>
      <w:t>3.2</w:t>
    </w:r>
  </w:p>
  <w:p w:rsidR="003A4488" w:rsidRPr="003A4488" w:rsidRDefault="003A4488" w:rsidP="003A4488">
    <w:pPr>
      <w:pStyle w:val="Sidhuvud"/>
      <w:tabs>
        <w:tab w:val="left" w:pos="7230"/>
        <w:tab w:val="left" w:pos="8222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ab/>
    </w:r>
    <w:r>
      <w:rPr>
        <w:rFonts w:ascii="Gotham Book" w:hAnsi="Gotham Book"/>
        <w:sz w:val="18"/>
        <w:szCs w:val="18"/>
      </w:rPr>
      <w:tab/>
    </w:r>
    <w:r w:rsidRPr="003A4488">
      <w:rPr>
        <w:rFonts w:ascii="Gotham Book" w:hAnsi="Gotham Book"/>
        <w:b/>
        <w:sz w:val="18"/>
        <w:szCs w:val="18"/>
      </w:rPr>
      <w:t>Serie:</w:t>
    </w:r>
    <w:r>
      <w:rPr>
        <w:rFonts w:ascii="Gotham Book" w:hAnsi="Gotham Book"/>
        <w:sz w:val="18"/>
        <w:szCs w:val="18"/>
      </w:rPr>
      <w:t xml:space="preserve"> </w:t>
    </w:r>
    <w:r>
      <w:rPr>
        <w:rFonts w:ascii="Gotham Book" w:hAnsi="Gotham Book"/>
        <w:sz w:val="18"/>
        <w:szCs w:val="18"/>
      </w:rPr>
      <w:tab/>
      <w:t>3.2-1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F"/>
    <w:rsid w:val="00062C3A"/>
    <w:rsid w:val="001308F6"/>
    <w:rsid w:val="00184074"/>
    <w:rsid w:val="001F146C"/>
    <w:rsid w:val="00247D80"/>
    <w:rsid w:val="00260E9E"/>
    <w:rsid w:val="002B15A1"/>
    <w:rsid w:val="002E52B9"/>
    <w:rsid w:val="002F3571"/>
    <w:rsid w:val="003563A0"/>
    <w:rsid w:val="003A07F9"/>
    <w:rsid w:val="003A4488"/>
    <w:rsid w:val="00473F00"/>
    <w:rsid w:val="00634E4E"/>
    <w:rsid w:val="006C5083"/>
    <w:rsid w:val="006D0391"/>
    <w:rsid w:val="00734784"/>
    <w:rsid w:val="00746519"/>
    <w:rsid w:val="007674BC"/>
    <w:rsid w:val="0084329F"/>
    <w:rsid w:val="00936D1D"/>
    <w:rsid w:val="00937C41"/>
    <w:rsid w:val="009A3252"/>
    <w:rsid w:val="009D41E7"/>
    <w:rsid w:val="00A01AC4"/>
    <w:rsid w:val="00A53B10"/>
    <w:rsid w:val="00AF63B7"/>
    <w:rsid w:val="00B1624E"/>
    <w:rsid w:val="00B747FF"/>
    <w:rsid w:val="00BE296A"/>
    <w:rsid w:val="00BF7206"/>
    <w:rsid w:val="00C5460F"/>
    <w:rsid w:val="00C96CDD"/>
    <w:rsid w:val="00DB3523"/>
    <w:rsid w:val="00DE6928"/>
    <w:rsid w:val="00E95583"/>
    <w:rsid w:val="00EF7C79"/>
    <w:rsid w:val="00F1067B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CFA47-313C-4FF6-833B-E6B60E0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AMBrdtext"/>
    <w:qFormat/>
    <w:rsid w:val="00B747FF"/>
    <w:rPr>
      <w:rFonts w:ascii="Minion Pro" w:hAnsi="Minion Pro"/>
      <w:sz w:val="24"/>
    </w:rPr>
  </w:style>
  <w:style w:type="paragraph" w:styleId="Rubrik1">
    <w:name w:val="heading 1"/>
    <w:basedOn w:val="Normal"/>
    <w:next w:val="Normal"/>
    <w:link w:val="Rubrik1Char"/>
    <w:qFormat/>
    <w:rsid w:val="00DE69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6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074"/>
  </w:style>
  <w:style w:type="paragraph" w:styleId="Sidfot">
    <w:name w:val="footer"/>
    <w:basedOn w:val="Normal"/>
    <w:link w:val="SidfotChar"/>
    <w:uiPriority w:val="99"/>
    <w:unhideWhenUsed/>
    <w:rsid w:val="0018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074"/>
  </w:style>
  <w:style w:type="paragraph" w:customStyle="1" w:styleId="TAMBrdtext">
    <w:name w:val="TAM Brödtext"/>
    <w:basedOn w:val="Normal"/>
    <w:qFormat/>
    <w:rsid w:val="00DB3523"/>
    <w:rPr>
      <w:szCs w:val="24"/>
    </w:rPr>
  </w:style>
  <w:style w:type="paragraph" w:customStyle="1" w:styleId="TAMHuvudrubrik">
    <w:name w:val="TAM Huvudrubrik"/>
    <w:basedOn w:val="Rubrik2"/>
    <w:next w:val="TAMBrdtext"/>
    <w:link w:val="TAMHuvudrubrikChar"/>
    <w:qFormat/>
    <w:rsid w:val="00A01AC4"/>
    <w:rPr>
      <w:rFonts w:ascii="Gotham Medium" w:hAnsi="Gotham Medium"/>
      <w:caps/>
      <w:color w:val="auto"/>
      <w:sz w:val="28"/>
      <w:szCs w:val="28"/>
    </w:rPr>
  </w:style>
  <w:style w:type="paragraph" w:customStyle="1" w:styleId="TAMUnderrubrik">
    <w:name w:val="TAM Underrubrik"/>
    <w:basedOn w:val="Rubrik3"/>
    <w:next w:val="TAMBrdtext"/>
    <w:link w:val="TAMUnderrubrikChar"/>
    <w:qFormat/>
    <w:rsid w:val="009A3252"/>
    <w:pPr>
      <w:spacing w:after="120"/>
    </w:pPr>
    <w:rPr>
      <w:rFonts w:ascii="Gotham Book" w:hAnsi="Gotham Book"/>
      <w:color w:val="aut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B35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AMHuvudrubrikChar">
    <w:name w:val="TAM Huvudrubrik Char"/>
    <w:basedOn w:val="Rubrik2Char"/>
    <w:link w:val="TAMHuvudrubrik"/>
    <w:rsid w:val="00A01AC4"/>
    <w:rPr>
      <w:rFonts w:ascii="Gotham Medium" w:eastAsiaTheme="majorEastAsia" w:hAnsi="Gotham Medium" w:cstheme="majorBidi"/>
      <w:caps/>
      <w:color w:val="2E74B5" w:themeColor="accent1" w:themeShade="BF"/>
      <w:sz w:val="28"/>
      <w:szCs w:val="28"/>
    </w:rPr>
  </w:style>
  <w:style w:type="paragraph" w:customStyle="1" w:styleId="TAMKorttext">
    <w:name w:val="TAM Kort text"/>
    <w:basedOn w:val="Sidhuvud"/>
    <w:link w:val="TAMKorttextChar"/>
    <w:qFormat/>
    <w:rsid w:val="00734784"/>
    <w:pPr>
      <w:tabs>
        <w:tab w:val="clear" w:pos="4536"/>
        <w:tab w:val="left" w:pos="5529"/>
      </w:tabs>
      <w:spacing w:line="288" w:lineRule="auto"/>
    </w:pPr>
    <w:rPr>
      <w:rFonts w:ascii="Gotham Book" w:hAnsi="Gotham Book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6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AMUnderrubrikChar">
    <w:name w:val="TAM Underrubrik Char"/>
    <w:basedOn w:val="Rubrik3Char"/>
    <w:link w:val="TAMUnderrubrik"/>
    <w:rsid w:val="009A3252"/>
    <w:rPr>
      <w:rFonts w:ascii="Gotham Book" w:eastAsiaTheme="majorEastAsia" w:hAnsi="Gotham Book" w:cstheme="majorBidi"/>
      <w:color w:val="1F4D78" w:themeColor="accent1" w:themeShade="7F"/>
      <w:sz w:val="28"/>
      <w:szCs w:val="28"/>
    </w:rPr>
  </w:style>
  <w:style w:type="character" w:customStyle="1" w:styleId="TAMKorttextChar">
    <w:name w:val="TAM Kort text Char"/>
    <w:basedOn w:val="SidhuvudChar"/>
    <w:link w:val="TAMKorttext"/>
    <w:rsid w:val="00734784"/>
    <w:rPr>
      <w:rFonts w:ascii="Gotham Book" w:hAnsi="Gotham Book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CD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9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D41E7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DE6928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_Fr&#228;mjande\3_5_Webbtexter\leveranser\Leveransreversal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324B-1892-4582-8F1C-E9084B4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Leveransreversal-mall.dotx</Template>
  <TotalTime>0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Leveransreversal</vt:lpstr>
      <vt:lpstr>    LEVERANSREVERSAL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Leveransreversal</dc:title>
  <dc:subject/>
  <dc:creator>maria_j</dc:creator>
  <cp:keywords/>
  <dc:description/>
  <cp:lastModifiedBy>Maria Jonsson</cp:lastModifiedBy>
  <cp:revision>1</cp:revision>
  <cp:lastPrinted>2014-04-16T14:32:00Z</cp:lastPrinted>
  <dcterms:created xsi:type="dcterms:W3CDTF">2014-10-30T12:28:00Z</dcterms:created>
  <dcterms:modified xsi:type="dcterms:W3CDTF">2014-10-30T12:28:00Z</dcterms:modified>
</cp:coreProperties>
</file>